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E" w:rsidRDefault="000904BA" w:rsidP="000904BA">
      <w:pPr>
        <w:shd w:val="clear" w:color="auto" w:fill="FFFFFF"/>
        <w:spacing w:after="0" w:line="240" w:lineRule="auto"/>
        <w:ind w:right="360"/>
        <w:textAlignment w:val="baseline"/>
        <w:rPr>
          <w:rFonts w:ascii="Sylfaen" w:eastAsia="Times New Roman" w:hAnsi="Sylfaen" w:cs="Sylfaen"/>
          <w:color w:val="333333"/>
          <w:sz w:val="24"/>
          <w:szCs w:val="24"/>
          <w:lang w:eastAsia="hy-AM"/>
        </w:rPr>
      </w:pP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Մասնագիտական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կողմնորոշման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դասընթացի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և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մասնագիտական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փորձառության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կազմակերպումը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ավագ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դպրոցներում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.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ուսումնասիրություն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,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վերլուծություն</w:t>
      </w:r>
      <w:r w:rsidRPr="000904BA">
        <w:rPr>
          <w:rFonts w:ascii="Calibri" w:eastAsia="Times New Roman" w:hAnsi="Calibri" w:cs="Times New Roman"/>
          <w:color w:val="333333"/>
          <w:sz w:val="24"/>
          <w:szCs w:val="24"/>
          <w:lang w:eastAsia="hy-AM"/>
        </w:rPr>
        <w:t xml:space="preserve">, </w:t>
      </w:r>
      <w:r w:rsidRPr="000904BA">
        <w:rPr>
          <w:rFonts w:ascii="Sylfaen" w:eastAsia="Times New Roman" w:hAnsi="Sylfaen" w:cs="Sylfaen"/>
          <w:color w:val="333333"/>
          <w:sz w:val="24"/>
          <w:szCs w:val="24"/>
          <w:lang w:eastAsia="hy-AM"/>
        </w:rPr>
        <w:t>փոփոխություններ</w:t>
      </w:r>
    </w:p>
    <w:p w:rsidR="003B143E" w:rsidRDefault="003B143E" w:rsidP="000904BA">
      <w:pPr>
        <w:shd w:val="clear" w:color="auto" w:fill="FFFFFF"/>
        <w:spacing w:after="0" w:line="240" w:lineRule="auto"/>
        <w:ind w:right="360"/>
        <w:textAlignment w:val="baseline"/>
        <w:rPr>
          <w:rFonts w:ascii="Sylfaen" w:eastAsia="Times New Roman" w:hAnsi="Sylfaen" w:cs="Sylfaen"/>
          <w:color w:val="333333"/>
          <w:sz w:val="24"/>
          <w:szCs w:val="24"/>
          <w:lang w:eastAsia="hy-AM"/>
        </w:rPr>
      </w:pPr>
    </w:p>
    <w:p w:rsidR="000904BA" w:rsidRPr="00BC359F" w:rsidRDefault="00E829FC" w:rsidP="000904BA">
      <w:pPr>
        <w:shd w:val="clear" w:color="auto" w:fill="FFFFFF"/>
        <w:spacing w:after="0" w:line="240" w:lineRule="auto"/>
        <w:ind w:right="360"/>
        <w:textAlignment w:val="baseline"/>
        <w:rPr>
          <w:rFonts w:ascii="Sylfaen" w:hAnsi="Sylfaen" w:cs="Arian AMU"/>
          <w:color w:val="333333"/>
          <w:sz w:val="24"/>
          <w:szCs w:val="24"/>
          <w:shd w:val="clear" w:color="auto" w:fill="FFFFFF"/>
        </w:rPr>
      </w:pPr>
      <w:r w:rsidRPr="00E829F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Ըստ ուսումնական պլանի </w:t>
      </w:r>
      <w:proofErr w:type="spellStart"/>
      <w:r w:rsidRPr="00E829F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մասնգիտական</w:t>
      </w:r>
      <w:proofErr w:type="spellEnd"/>
      <w:r w:rsidRPr="00E829F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կողմնորոշումը անցկացվում է դասընթացով՝ ուսումնական տարվա </w:t>
      </w:r>
      <w:r w:rsid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ընթացքում</w:t>
      </w:r>
      <w:r w:rsidR="00E40C0D" w:rsidRPr="00E40C0D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, կազմակերպվում են նաև հանդիպումներ տարբեր ուսումնական հաստատությունների ներկայացուցիչների հետ: Սովորաբար այն կազմակերպվում է ուսումնական տարվա երկրորդ հատվածում՝ փետրվար ամսից</w:t>
      </w:r>
      <w:r w:rsidR="00BC359F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, երբ նախ ուսումնական հաստատություններն իրենք են իրենց համար հստակեցնում իրենց ծրագրերը, և</w:t>
      </w:r>
      <w:r w:rsidR="00BC359F" w:rsidRPr="00BC359F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հետո՝</w:t>
      </w:r>
      <w:r w:rsidR="00BC359F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փորձը ցույց </w:t>
      </w:r>
      <w:r w:rsidR="00BC359F" w:rsidRPr="00BC359F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է տալիս, որ այդ ժամանակ են արդեն սկսում կոնկրետացնել, թե որտեղ են </w:t>
      </w:r>
      <w:r w:rsidR="00BC359F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ցանկանում շարունակել իրենց կրթությունը: Մասնագիտության առումով տարեսկզբից գրեթե բոլոր սովորողները արդեն կողմնորոշված են լինում, ավելի շատ սկսում են կողմնորոշվել ուսումնական հաստատության, բուհ-ի ընտրության հարցում:</w:t>
      </w:r>
    </w:p>
    <w:p w:rsidR="00E8451C" w:rsidRDefault="00E8451C" w:rsidP="000904BA">
      <w:pPr>
        <w:shd w:val="clear" w:color="auto" w:fill="FFFFFF"/>
        <w:spacing w:after="0" w:line="240" w:lineRule="auto"/>
        <w:ind w:right="360"/>
        <w:textAlignment w:val="baseline"/>
        <w:rPr>
          <w:rFonts w:ascii="Sylfaen" w:hAnsi="Sylfaen" w:cs="Arian AMU"/>
          <w:color w:val="333333"/>
          <w:sz w:val="24"/>
          <w:szCs w:val="24"/>
          <w:shd w:val="clear" w:color="auto" w:fill="FFFFFF"/>
        </w:rPr>
      </w:pPr>
    </w:p>
    <w:p w:rsidR="00E8451C" w:rsidRDefault="00E8451C" w:rsidP="000904BA">
      <w:pPr>
        <w:shd w:val="clear" w:color="auto" w:fill="FFFFFF"/>
        <w:spacing w:after="0" w:line="240" w:lineRule="auto"/>
        <w:ind w:right="360"/>
        <w:textAlignment w:val="baseline"/>
        <w:rPr>
          <w:rFonts w:ascii="Sylfaen" w:hAnsi="Sylfaen" w:cs="Arian AMU"/>
          <w:color w:val="333333"/>
          <w:sz w:val="24"/>
          <w:szCs w:val="24"/>
          <w:shd w:val="clear" w:color="auto" w:fill="FFFFFF"/>
        </w:rPr>
      </w:pPr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Մասնագիտական փորձառությունը կազմակերպվում է նախագծերի ընթացքում</w:t>
      </w:r>
      <w:r w:rsidR="00F816A3" w:rsidRPr="00F816A3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, կոնկրետ գործնական աշխատանքի ընթացքում</w:t>
      </w:r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: Մասնագիտական փորձառություն է մասն</w:t>
      </w:r>
      <w:r w:rsidR="00F816A3" w:rsidRPr="00F816A3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</w:t>
      </w:r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կցությունը այնպիսի նախագծի, որի ընթացքում </w:t>
      </w:r>
      <w:proofErr w:type="spellStart"/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սովորող</w:t>
      </w:r>
      <w:r w:rsidR="00F816A3" w:rsidRPr="00F816A3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</w:t>
      </w:r>
      <w:proofErr w:type="spellEnd"/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իր արդեն </w:t>
      </w:r>
      <w:proofErr w:type="spellStart"/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սովորածը</w:t>
      </w:r>
      <w:proofErr w:type="spellEnd"/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կիրառում է և փորձ ձեռք բերում: Այդպիսի նախագծեր են ցուցահանդեսները, թատերական ներկայացումները, ֆիլմերը, որոնք ներկայացվում են </w:t>
      </w:r>
      <w:r w:rsidR="00F816A3"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նաև</w:t>
      </w:r>
      <w:r w:rsidR="00F816A3"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փառատոնե</w:t>
      </w:r>
      <w:r w:rsidR="00F816A3" w:rsidRPr="00F816A3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ր</w:t>
      </w:r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ի</w:t>
      </w:r>
      <w:proofErr w:type="spellEnd"/>
      <w:r w:rsidRPr="00E8451C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, նախագծեր, անհատական և խմբային նախագծային աշխատանքները</w:t>
      </w:r>
      <w:r w:rsidR="00F816A3" w:rsidRPr="00F816A3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՝ ըստ իրենց գործունեությունների</w:t>
      </w:r>
      <w:bookmarkStart w:id="0" w:name="_GoBack"/>
      <w:bookmarkEnd w:id="0"/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:</w:t>
      </w:r>
    </w:p>
    <w:p w:rsidR="00E8451C" w:rsidRPr="000904BA" w:rsidRDefault="00E8451C" w:rsidP="000904BA">
      <w:pPr>
        <w:shd w:val="clear" w:color="auto" w:fill="FFFFFF"/>
        <w:spacing w:after="0" w:line="240" w:lineRule="auto"/>
        <w:ind w:right="360"/>
        <w:textAlignment w:val="baseline"/>
        <w:rPr>
          <w:rFonts w:ascii="Sylfaen" w:hAnsi="Sylfaen" w:cs="Arian AMU"/>
          <w:color w:val="333333"/>
          <w:sz w:val="24"/>
          <w:szCs w:val="24"/>
          <w:shd w:val="clear" w:color="auto" w:fill="FFFFFF"/>
        </w:rPr>
      </w:pPr>
    </w:p>
    <w:p w:rsidR="009C68BC" w:rsidRDefault="009C68BC"/>
    <w:sectPr w:rsidR="009C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37F5E"/>
    <w:multiLevelType w:val="multilevel"/>
    <w:tmpl w:val="3144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FC"/>
    <w:rsid w:val="000904BA"/>
    <w:rsid w:val="003B143E"/>
    <w:rsid w:val="009C68BC"/>
    <w:rsid w:val="00BC359F"/>
    <w:rsid w:val="00E11BFC"/>
    <w:rsid w:val="00E40C0D"/>
    <w:rsid w:val="00E829FC"/>
    <w:rsid w:val="00E8451C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A262E-3368-4B2E-B027-047FB9FD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%20Educati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8C273F9-CB2F-487B-AA67-C8FA97DE033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Education</dc:creator>
  <cp:keywords/>
  <dc:description/>
  <cp:lastModifiedBy>Intel Education</cp:lastModifiedBy>
  <cp:revision>8</cp:revision>
  <dcterms:created xsi:type="dcterms:W3CDTF">2013-11-04T05:33:00Z</dcterms:created>
  <dcterms:modified xsi:type="dcterms:W3CDTF">2013-11-04T05:58:00Z</dcterms:modified>
</cp:coreProperties>
</file>