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E" w:rsidRPr="006300F3" w:rsidRDefault="003E04FE" w:rsidP="003E04FE">
      <w:pPr>
        <w:spacing w:after="180" w:line="341" w:lineRule="atLeast"/>
        <w:rPr>
          <w:rFonts w:ascii="Arial" w:eastAsia="Times New Roman" w:hAnsi="Arial" w:cs="Arial"/>
          <w:color w:val="000000"/>
          <w:sz w:val="20"/>
          <w:szCs w:val="20"/>
          <w:lang w:eastAsia="hy-AM"/>
        </w:rPr>
      </w:pP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5-1,5-2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,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ֆուտբոլ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մարզի՝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Ռուբեն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Բաղդասարյան</w:t>
      </w:r>
    </w:p>
    <w:p w:rsidR="003E04FE" w:rsidRPr="006300F3" w:rsidRDefault="003E04FE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1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Հովհաննիսյան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Լևոն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2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Մանասյան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Արսեն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3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Ավետիսյան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Հայկ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4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Արամյան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Վարդան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7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Բադալյան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Նարեկ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8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Բարսեղյան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Արամ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9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Նահապետյան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Վահագն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8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Սարգսյան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Արտյոմ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9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Սուքիասյան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Սարգիս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10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Երնջակյան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Ռոբերտ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11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Ենգիբարյան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Էդգար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12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Հովհաննիսյան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Էրիկ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13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Կոնուեյ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Պատրիկ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14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Սաֆարյան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Գոռ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15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Մարտիրոսյան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Արամ</w:t>
      </w:r>
    </w:p>
    <w:p w:rsidR="003E04FE" w:rsidRPr="006300F3" w:rsidRDefault="006543E8" w:rsidP="003E04FE">
      <w:pPr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Arial"/>
          <w:color w:val="000000"/>
          <w:sz w:val="20"/>
          <w:szCs w:val="20"/>
          <w:lang w:eastAsia="hy-AM"/>
        </w:rPr>
        <w:t>1</w:t>
      </w:r>
      <w:r w:rsidR="003F1DE2" w:rsidRPr="006300F3">
        <w:rPr>
          <w:rFonts w:ascii="Sylfaen" w:eastAsia="Times New Roman" w:hAnsi="Sylfaen" w:cs="Arial"/>
          <w:color w:val="000000"/>
          <w:sz w:val="20"/>
          <w:szCs w:val="20"/>
          <w:lang w:eastAsia="hy-AM"/>
        </w:rPr>
        <w:t>6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Արիստակեսյան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Ռադիկ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="003F1DE2" w:rsidRPr="006300F3">
        <w:rPr>
          <w:rFonts w:ascii="Sylfaen" w:eastAsia="Times New Roman" w:hAnsi="Sylfaen" w:cs="Arial"/>
          <w:color w:val="000000"/>
          <w:sz w:val="20"/>
          <w:szCs w:val="20"/>
          <w:lang w:eastAsia="hy-AM"/>
        </w:rPr>
        <w:t>17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Բարխուդարյան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Գոռ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="003F1DE2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18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Երիցյան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Էդուարդ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="003F1DE2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19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Զաքարյան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Լյուդվիգ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="003F1DE2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20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Կարապետյան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Ազատ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="003F1DE2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21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Համբարձումյան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Արթուր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="003F1DE2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22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Հարությունյան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Տիգրան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="003F1DE2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23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Հովսեփյան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Մարկ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="003F1DE2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24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Տեր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-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Թորոսյան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Դավիթ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="003F1DE2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25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Նաջարյան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Հովհաննես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="003F1DE2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26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F1DE2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Բարսեղյան Արամ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="003F1DE2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27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Հայրապետյան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Հարություն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="003F1DE2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28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Քելեշյան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Արարատ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="003F1DE2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29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Կոբալյան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Ալեքսանդր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="003F1DE2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 xml:space="preserve">30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Առաքելյան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Գոռ</w:t>
      </w:r>
    </w:p>
    <w:p w:rsidR="003E04FE" w:rsidRPr="006300F3" w:rsidRDefault="003E04FE" w:rsidP="003E04FE">
      <w:pPr>
        <w:shd w:val="clear" w:color="auto" w:fill="E9E9E8"/>
        <w:spacing w:line="341" w:lineRule="atLeast"/>
        <w:rPr>
          <w:rFonts w:ascii="Arial" w:eastAsia="Times New Roman" w:hAnsi="Arial" w:cs="Arial"/>
          <w:color w:val="000000"/>
          <w:sz w:val="20"/>
          <w:szCs w:val="20"/>
          <w:lang w:eastAsia="hy-AM"/>
        </w:rPr>
      </w:pPr>
    </w:p>
    <w:p w:rsidR="003E04FE" w:rsidRPr="006300F3" w:rsidRDefault="006300F3" w:rsidP="003E04FE">
      <w:pPr>
        <w:spacing w:after="0" w:line="240" w:lineRule="auto"/>
        <w:outlineLvl w:val="1"/>
        <w:rPr>
          <w:rFonts w:ascii="Georgia" w:eastAsia="Times New Roman" w:hAnsi="Georgia" w:cs="Arial"/>
          <w:b/>
          <w:spacing w:val="-15"/>
          <w:sz w:val="20"/>
          <w:szCs w:val="20"/>
          <w:lang w:eastAsia="hy-AM"/>
        </w:rPr>
      </w:pPr>
      <w:hyperlink r:id="rId6" w:history="1">
        <w:r w:rsidR="003E04FE" w:rsidRPr="006300F3">
          <w:rPr>
            <w:rFonts w:ascii="Times New Roman" w:eastAsia="Times New Roman" w:hAnsi="Times New Roman" w:cs="Times New Roman"/>
            <w:b/>
            <w:spacing w:val="-15"/>
            <w:sz w:val="20"/>
            <w:szCs w:val="20"/>
            <w:u w:val="single"/>
            <w:lang w:eastAsia="hy-AM"/>
          </w:rPr>
          <w:t>Ֆուտբոլ</w:t>
        </w:r>
        <w:r w:rsidR="003E04FE" w:rsidRPr="006300F3">
          <w:rPr>
            <w:rFonts w:ascii="Georgia" w:eastAsia="Times New Roman" w:hAnsi="Georgia" w:cs="Arial"/>
            <w:b/>
            <w:spacing w:val="-15"/>
            <w:sz w:val="20"/>
            <w:szCs w:val="20"/>
            <w:u w:val="single"/>
            <w:lang w:eastAsia="hy-AM"/>
          </w:rPr>
          <w:t xml:space="preserve"> </w:t>
        </w:r>
        <w:r w:rsidR="003E04FE" w:rsidRPr="006300F3">
          <w:rPr>
            <w:rFonts w:ascii="Times New Roman" w:eastAsia="Times New Roman" w:hAnsi="Times New Roman" w:cs="Times New Roman"/>
            <w:b/>
            <w:spacing w:val="-15"/>
            <w:sz w:val="20"/>
            <w:szCs w:val="20"/>
            <w:u w:val="single"/>
            <w:lang w:eastAsia="hy-AM"/>
          </w:rPr>
          <w:t>ավագ</w:t>
        </w:r>
        <w:r w:rsidR="003E04FE" w:rsidRPr="006300F3">
          <w:rPr>
            <w:rFonts w:ascii="Georgia" w:eastAsia="Times New Roman" w:hAnsi="Georgia" w:cs="Arial"/>
            <w:b/>
            <w:spacing w:val="-15"/>
            <w:sz w:val="20"/>
            <w:szCs w:val="20"/>
            <w:u w:val="single"/>
            <w:lang w:eastAsia="hy-AM"/>
          </w:rPr>
          <w:t xml:space="preserve"> </w:t>
        </w:r>
        <w:r w:rsidR="003E04FE" w:rsidRPr="006300F3">
          <w:rPr>
            <w:rFonts w:ascii="Times New Roman" w:eastAsia="Times New Roman" w:hAnsi="Times New Roman" w:cs="Times New Roman"/>
            <w:b/>
            <w:spacing w:val="-15"/>
            <w:sz w:val="20"/>
            <w:szCs w:val="20"/>
            <w:u w:val="single"/>
            <w:lang w:eastAsia="hy-AM"/>
          </w:rPr>
          <w:t>դպրոց</w:t>
        </w:r>
        <w:r w:rsidR="003E04FE" w:rsidRPr="006300F3">
          <w:rPr>
            <w:rFonts w:ascii="Georgia" w:eastAsia="Times New Roman" w:hAnsi="Georgia" w:cs="Arial"/>
            <w:b/>
            <w:spacing w:val="-15"/>
            <w:sz w:val="20"/>
            <w:szCs w:val="20"/>
            <w:u w:val="single"/>
            <w:lang w:eastAsia="hy-AM"/>
          </w:rPr>
          <w:t xml:space="preserve"> </w:t>
        </w:r>
        <w:r w:rsidR="003E04FE" w:rsidRPr="006300F3">
          <w:rPr>
            <w:rFonts w:ascii="Times New Roman" w:eastAsia="Times New Roman" w:hAnsi="Times New Roman" w:cs="Times New Roman"/>
            <w:b/>
            <w:spacing w:val="-15"/>
            <w:sz w:val="20"/>
            <w:szCs w:val="20"/>
            <w:u w:val="single"/>
            <w:lang w:eastAsia="hy-AM"/>
          </w:rPr>
          <w:t>վարժարան</w:t>
        </w:r>
        <w:r w:rsidR="003E04FE" w:rsidRPr="006300F3">
          <w:rPr>
            <w:rFonts w:ascii="Georgia" w:eastAsia="Times New Roman" w:hAnsi="Georgia" w:cs="Arial"/>
            <w:b/>
            <w:spacing w:val="-15"/>
            <w:sz w:val="20"/>
            <w:szCs w:val="20"/>
            <w:u w:val="single"/>
            <w:lang w:eastAsia="hy-AM"/>
          </w:rPr>
          <w:t xml:space="preserve"> 10-11-</w:t>
        </w:r>
        <w:r w:rsidR="003E04FE" w:rsidRPr="006300F3">
          <w:rPr>
            <w:rFonts w:ascii="Times New Roman" w:eastAsia="Times New Roman" w:hAnsi="Times New Roman" w:cs="Times New Roman"/>
            <w:b/>
            <w:spacing w:val="-15"/>
            <w:sz w:val="20"/>
            <w:szCs w:val="20"/>
            <w:u w:val="single"/>
            <w:lang w:eastAsia="hy-AM"/>
          </w:rPr>
          <w:t>րդ</w:t>
        </w:r>
        <w:r w:rsidR="003E04FE" w:rsidRPr="006300F3">
          <w:rPr>
            <w:rFonts w:ascii="Georgia" w:eastAsia="Times New Roman" w:hAnsi="Georgia" w:cs="Georgia"/>
            <w:b/>
            <w:spacing w:val="-15"/>
            <w:sz w:val="20"/>
            <w:szCs w:val="20"/>
            <w:u w:val="single"/>
            <w:lang w:eastAsia="hy-AM"/>
          </w:rPr>
          <w:t> </w:t>
        </w:r>
        <w:r w:rsidR="003E04FE" w:rsidRPr="006300F3">
          <w:rPr>
            <w:rFonts w:ascii="Times New Roman" w:eastAsia="Times New Roman" w:hAnsi="Times New Roman" w:cs="Times New Roman"/>
            <w:b/>
            <w:spacing w:val="-15"/>
            <w:sz w:val="20"/>
            <w:szCs w:val="20"/>
            <w:u w:val="single"/>
            <w:lang w:eastAsia="hy-AM"/>
          </w:rPr>
          <w:t>դասարան</w:t>
        </w:r>
      </w:hyperlink>
    </w:p>
    <w:p w:rsidR="003E04FE" w:rsidRPr="006300F3" w:rsidRDefault="003E04FE" w:rsidP="003E04FE">
      <w:pPr>
        <w:spacing w:after="180" w:line="341" w:lineRule="atLeast"/>
        <w:rPr>
          <w:rFonts w:ascii="Arial" w:eastAsia="Times New Roman" w:hAnsi="Arial" w:cs="Arial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ֆուտբոլ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մարզիչ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Ռուբեն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Բաղդասարայան</w:t>
      </w:r>
    </w:p>
    <w:p w:rsidR="003E04FE" w:rsidRPr="006300F3" w:rsidRDefault="003E04FE" w:rsidP="003E04FE">
      <w:pPr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Ամիրխանյան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Հովհաննես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Արմանի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10-1.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.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Կարապետյան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Սուրեն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Արամի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10-1.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.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Մանուկյան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Թեմուր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Ռոբերտի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10-1.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.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Բարսեղյան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Դավիթ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Հակոբի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10-2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Մարուքյան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Հարություն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Արմենի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10-2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Սահակյան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Էրիկ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Էդգարի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10-2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Սահայկան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Ֆրեդ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Վահեի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10-2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lastRenderedPageBreak/>
        <w:t>Սամսոնյան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Վարդան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Վահագնի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10-2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Ստեփանյան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Էրիկ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Խաչատուրի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10-2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Քելեշյան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Հակոբ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Նազարի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10-2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Ավետիսյան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Աշոտ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Գևորգի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10-3.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.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Գասպարյան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Էդուարդ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Գագիկի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10-3.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.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Հակոբյան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Սարգիս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Վահագնի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10-3.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.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Հարությունյան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Հովհաննես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Հովհաննես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10-3.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.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Պետրոսյան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Արման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Հրանտի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10-3.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.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Սահակյան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Էդուարդ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Արթուրի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10-3.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.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Ստամբոլցյան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Լևոն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Նորիկի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10-3.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.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Վարդանյան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Էնրի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Վարդանի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10-3.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.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Միդոյան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Արարատ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Արմենի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10-3.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.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Սայադյան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Գևորգ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Աղասու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11-1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.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Գևորգյան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Լևոն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Վահագնի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11-1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.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Ավգայան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Արմեն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Արմանի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11-3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.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Ծատուրյան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Կարեն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Վարդանի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11-3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.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Սարգսյան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Դավիթ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Սեդրակի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11-3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.</w:t>
      </w:r>
    </w:p>
    <w:p w:rsidR="00981A9E" w:rsidRPr="006300F3" w:rsidRDefault="00981A9E" w:rsidP="003E04FE">
      <w:pPr>
        <w:spacing w:after="0" w:line="240" w:lineRule="auto"/>
        <w:outlineLvl w:val="1"/>
        <w:rPr>
          <w:sz w:val="20"/>
          <w:szCs w:val="20"/>
          <w:lang w:val="en-US"/>
        </w:rPr>
      </w:pPr>
    </w:p>
    <w:p w:rsidR="003E04FE" w:rsidRPr="006300F3" w:rsidRDefault="006300F3" w:rsidP="003E04FE">
      <w:pPr>
        <w:spacing w:after="0" w:line="240" w:lineRule="auto"/>
        <w:outlineLvl w:val="1"/>
        <w:rPr>
          <w:rFonts w:ascii="Georgia" w:eastAsia="Times New Roman" w:hAnsi="Georgia" w:cs="Arial"/>
          <w:spacing w:val="-15"/>
          <w:sz w:val="20"/>
          <w:szCs w:val="20"/>
          <w:lang w:eastAsia="hy-AM"/>
        </w:rPr>
      </w:pPr>
      <w:hyperlink r:id="rId7" w:history="1">
        <w:r w:rsidR="003E04FE" w:rsidRPr="006300F3">
          <w:rPr>
            <w:rFonts w:ascii="Times New Roman" w:eastAsia="Times New Roman" w:hAnsi="Times New Roman" w:cs="Times New Roman"/>
            <w:spacing w:val="-15"/>
            <w:sz w:val="20"/>
            <w:szCs w:val="20"/>
            <w:u w:val="single"/>
            <w:lang w:eastAsia="hy-AM"/>
          </w:rPr>
          <w:t>ֆուտբոլ</w:t>
        </w:r>
        <w:r w:rsidR="003E04FE" w:rsidRPr="006300F3">
          <w:rPr>
            <w:rFonts w:ascii="Georgia" w:eastAsia="Times New Roman" w:hAnsi="Georgia" w:cs="Arial"/>
            <w:spacing w:val="-15"/>
            <w:sz w:val="20"/>
            <w:szCs w:val="20"/>
            <w:u w:val="single"/>
            <w:lang w:eastAsia="hy-AM"/>
          </w:rPr>
          <w:t xml:space="preserve"> </w:t>
        </w:r>
        <w:r w:rsidR="003E04FE" w:rsidRPr="006300F3">
          <w:rPr>
            <w:rFonts w:ascii="Times New Roman" w:eastAsia="Times New Roman" w:hAnsi="Times New Roman" w:cs="Times New Roman"/>
            <w:spacing w:val="-15"/>
            <w:sz w:val="20"/>
            <w:szCs w:val="20"/>
            <w:u w:val="single"/>
            <w:lang w:eastAsia="hy-AM"/>
          </w:rPr>
          <w:t>արհեստագործական</w:t>
        </w:r>
        <w:r w:rsidR="003E04FE" w:rsidRPr="006300F3">
          <w:rPr>
            <w:rFonts w:ascii="Georgia" w:eastAsia="Times New Roman" w:hAnsi="Georgia" w:cs="Arial"/>
            <w:spacing w:val="-15"/>
            <w:sz w:val="20"/>
            <w:szCs w:val="20"/>
            <w:u w:val="single"/>
            <w:lang w:eastAsia="hy-AM"/>
          </w:rPr>
          <w:t xml:space="preserve"> </w:t>
        </w:r>
        <w:r w:rsidR="003E04FE" w:rsidRPr="006300F3">
          <w:rPr>
            <w:rFonts w:ascii="Times New Roman" w:eastAsia="Times New Roman" w:hAnsi="Times New Roman" w:cs="Times New Roman"/>
            <w:spacing w:val="-15"/>
            <w:sz w:val="20"/>
            <w:szCs w:val="20"/>
            <w:u w:val="single"/>
            <w:lang w:eastAsia="hy-AM"/>
          </w:rPr>
          <w:t>ավագ</w:t>
        </w:r>
        <w:r w:rsidR="003E04FE" w:rsidRPr="006300F3">
          <w:rPr>
            <w:rFonts w:ascii="Georgia" w:eastAsia="Times New Roman" w:hAnsi="Georgia" w:cs="Arial"/>
            <w:spacing w:val="-15"/>
            <w:sz w:val="20"/>
            <w:szCs w:val="20"/>
            <w:u w:val="single"/>
            <w:lang w:eastAsia="hy-AM"/>
          </w:rPr>
          <w:t xml:space="preserve"> </w:t>
        </w:r>
        <w:r w:rsidR="003E04FE" w:rsidRPr="006300F3">
          <w:rPr>
            <w:rFonts w:ascii="Times New Roman" w:eastAsia="Times New Roman" w:hAnsi="Times New Roman" w:cs="Times New Roman"/>
            <w:spacing w:val="-15"/>
            <w:sz w:val="20"/>
            <w:szCs w:val="20"/>
            <w:u w:val="single"/>
            <w:lang w:eastAsia="hy-AM"/>
          </w:rPr>
          <w:t>դպրոց</w:t>
        </w:r>
        <w:r w:rsidR="003E04FE" w:rsidRPr="006300F3">
          <w:rPr>
            <w:rFonts w:ascii="Georgia" w:eastAsia="Times New Roman" w:hAnsi="Georgia" w:cs="Arial"/>
            <w:spacing w:val="-15"/>
            <w:sz w:val="20"/>
            <w:szCs w:val="20"/>
            <w:u w:val="single"/>
            <w:lang w:eastAsia="hy-AM"/>
          </w:rPr>
          <w:t xml:space="preserve"> 10-11</w:t>
        </w:r>
        <w:r w:rsidR="003E04FE" w:rsidRPr="006300F3">
          <w:rPr>
            <w:rFonts w:ascii="Georgia" w:eastAsia="Times New Roman" w:hAnsi="Georgia" w:cs="Georgia"/>
            <w:spacing w:val="-15"/>
            <w:sz w:val="20"/>
            <w:szCs w:val="20"/>
            <w:u w:val="single"/>
            <w:lang w:eastAsia="hy-AM"/>
          </w:rPr>
          <w:t> </w:t>
        </w:r>
        <w:r w:rsidR="003E04FE" w:rsidRPr="006300F3">
          <w:rPr>
            <w:rFonts w:ascii="Times New Roman" w:eastAsia="Times New Roman" w:hAnsi="Times New Roman" w:cs="Times New Roman"/>
            <w:spacing w:val="-15"/>
            <w:sz w:val="20"/>
            <w:szCs w:val="20"/>
            <w:u w:val="single"/>
            <w:lang w:eastAsia="hy-AM"/>
          </w:rPr>
          <w:t>դասարան</w:t>
        </w:r>
      </w:hyperlink>
    </w:p>
    <w:p w:rsidR="003E04FE" w:rsidRPr="006300F3" w:rsidRDefault="003E04FE" w:rsidP="003E04FE">
      <w:pPr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մարզիչ՝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Ռուբեն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Բաղդասարյան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>10-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րդ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, 11-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րդ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.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Արհեստ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.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Դպր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.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Ալաբերքյան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Վահե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2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Առաքելյան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Մարիա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3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Ավետիսյան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Հայկ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4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Արզումանյան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Հրաչ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5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Բաբաև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Ալբերտ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6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Մարդանյան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Ռազմիկ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7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Բերակչյան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Արման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8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Գեղամյան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Արամ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9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Հովհաննիսյան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Էրիկ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10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Հովհաննիսյան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Թովմաս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11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Մկրտչյան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Լևոն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12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Նազարյան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Վազգեն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ազ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.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13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Պարսամյան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Էդմոնդ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14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Մանուկյան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Արտյոմ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Հրաչի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15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Մխիթարյան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Մինաս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16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Հովհաննիսյան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Արթուր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Սամվելի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17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Գասպարյան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Տիգրան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Տարիելի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18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Գրիգորյան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Գևորգ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Հրաչյայի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19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Նազարեթյան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Արմեն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20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Քոչարյան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Խաչատուր</w:t>
      </w:r>
    </w:p>
    <w:p w:rsidR="00981A9E" w:rsidRPr="006300F3" w:rsidRDefault="00981A9E" w:rsidP="003E04FE">
      <w:pPr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  <w:lang w:val="en-US" w:eastAsia="hy-AM"/>
        </w:rPr>
      </w:pPr>
    </w:p>
    <w:p w:rsidR="003E04FE" w:rsidRPr="006300F3" w:rsidRDefault="003E04FE" w:rsidP="003E04FE">
      <w:pPr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  <w:lang w:eastAsia="hy-AM"/>
        </w:rPr>
      </w:pP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lastRenderedPageBreak/>
        <w:t>6-1,6-2,6-3,6-4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ֆուտբոլ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մարզիչ՝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Ռուբեն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Բաղդասարյան</w:t>
      </w:r>
    </w:p>
    <w:p w:rsidR="003E04FE" w:rsidRPr="006300F3" w:rsidRDefault="003E04FE" w:rsidP="006543E8">
      <w:pPr>
        <w:spacing w:after="0" w:line="341" w:lineRule="atLeast"/>
        <w:rPr>
          <w:rFonts w:ascii="Sylfaen" w:eastAsia="Times New Roman" w:hAnsi="Sylfaen" w:cs="Arial"/>
          <w:color w:val="000000"/>
          <w:sz w:val="20"/>
          <w:szCs w:val="20"/>
          <w:lang w:eastAsia="hy-AM"/>
        </w:rPr>
      </w:pP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1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Պետրոսյան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Սևակ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2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Մադոյան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Գագիկ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3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Արզումանյան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Սամվել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4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Բաղդասարյան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Գոռ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5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Մնացականյան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Նարեկ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6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Մկրտչյան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Ֆերդինանտ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7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Արամյան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Տիգրան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8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Խաչատրյան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Արսեն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9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Խաչատրյան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Նարեկ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10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Խուդոյան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Գագիկ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11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Հակոբյան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Էդվին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12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Հարությունյան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Էրիկ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13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Վարդանյան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Ռաֆաել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14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Չոպանյան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Հարություն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15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Բաբայան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Ալեքս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16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Կառավարչյան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Նարեկ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17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Ռոստոմյան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Աշոտ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18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Գաբրիելյան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Տիգրան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19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Սահակյան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Լևոն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20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Մկրտչյան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Մարատ</w:t>
      </w:r>
      <w:r w:rsidR="006543E8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</w:p>
    <w:p w:rsidR="003E04FE" w:rsidRPr="006300F3" w:rsidRDefault="006300F3" w:rsidP="003E04FE">
      <w:pPr>
        <w:spacing w:after="0" w:line="240" w:lineRule="auto"/>
        <w:outlineLvl w:val="1"/>
        <w:rPr>
          <w:rFonts w:ascii="Georgia" w:eastAsia="Times New Roman" w:hAnsi="Georgia" w:cs="Arial"/>
          <w:spacing w:val="-15"/>
          <w:sz w:val="20"/>
          <w:szCs w:val="20"/>
          <w:lang w:eastAsia="hy-AM"/>
        </w:rPr>
      </w:pPr>
      <w:hyperlink r:id="rId8" w:history="1">
        <w:r w:rsidR="003E04FE" w:rsidRPr="006300F3">
          <w:rPr>
            <w:rFonts w:ascii="Times New Roman" w:eastAsia="Times New Roman" w:hAnsi="Times New Roman" w:cs="Times New Roman"/>
            <w:spacing w:val="-15"/>
            <w:sz w:val="20"/>
            <w:szCs w:val="20"/>
            <w:u w:val="single"/>
            <w:lang w:eastAsia="hy-AM"/>
          </w:rPr>
          <w:t>Ֆուտբոլ</w:t>
        </w:r>
        <w:r w:rsidR="003E04FE" w:rsidRPr="006300F3">
          <w:rPr>
            <w:rFonts w:ascii="Georgia" w:eastAsia="Times New Roman" w:hAnsi="Georgia" w:cs="Arial"/>
            <w:spacing w:val="-15"/>
            <w:sz w:val="20"/>
            <w:szCs w:val="20"/>
            <w:u w:val="single"/>
            <w:lang w:eastAsia="hy-AM"/>
          </w:rPr>
          <w:t xml:space="preserve"> </w:t>
        </w:r>
        <w:r w:rsidR="003E04FE" w:rsidRPr="006300F3">
          <w:rPr>
            <w:rFonts w:ascii="Times New Roman" w:eastAsia="Times New Roman" w:hAnsi="Times New Roman" w:cs="Times New Roman"/>
            <w:spacing w:val="-15"/>
            <w:sz w:val="20"/>
            <w:szCs w:val="20"/>
            <w:u w:val="single"/>
            <w:lang w:eastAsia="hy-AM"/>
          </w:rPr>
          <w:t>միջին</w:t>
        </w:r>
        <w:r w:rsidR="003E04FE" w:rsidRPr="006300F3">
          <w:rPr>
            <w:rFonts w:ascii="Georgia" w:eastAsia="Times New Roman" w:hAnsi="Georgia" w:cs="Arial"/>
            <w:spacing w:val="-15"/>
            <w:sz w:val="20"/>
            <w:szCs w:val="20"/>
            <w:u w:val="single"/>
            <w:lang w:eastAsia="hy-AM"/>
          </w:rPr>
          <w:t xml:space="preserve"> </w:t>
        </w:r>
        <w:r w:rsidR="003E04FE" w:rsidRPr="006300F3">
          <w:rPr>
            <w:rFonts w:ascii="Times New Roman" w:eastAsia="Times New Roman" w:hAnsi="Times New Roman" w:cs="Times New Roman"/>
            <w:spacing w:val="-15"/>
            <w:sz w:val="20"/>
            <w:szCs w:val="20"/>
            <w:u w:val="single"/>
            <w:lang w:eastAsia="hy-AM"/>
          </w:rPr>
          <w:t>դպրոց</w:t>
        </w:r>
        <w:r w:rsidR="003E04FE" w:rsidRPr="006300F3">
          <w:rPr>
            <w:rFonts w:ascii="Georgia" w:eastAsia="Times New Roman" w:hAnsi="Georgia" w:cs="Arial"/>
            <w:spacing w:val="-15"/>
            <w:sz w:val="20"/>
            <w:szCs w:val="20"/>
            <w:u w:val="single"/>
            <w:lang w:eastAsia="hy-AM"/>
          </w:rPr>
          <w:t xml:space="preserve"> 7-</w:t>
        </w:r>
        <w:r w:rsidR="003E04FE" w:rsidRPr="006300F3">
          <w:rPr>
            <w:rFonts w:ascii="Times New Roman" w:eastAsia="Times New Roman" w:hAnsi="Times New Roman" w:cs="Times New Roman"/>
            <w:spacing w:val="-15"/>
            <w:sz w:val="20"/>
            <w:szCs w:val="20"/>
            <w:u w:val="single"/>
            <w:lang w:eastAsia="hy-AM"/>
          </w:rPr>
          <w:t>րդ</w:t>
        </w:r>
        <w:r w:rsidR="003E04FE" w:rsidRPr="006300F3">
          <w:rPr>
            <w:rFonts w:ascii="Georgia" w:eastAsia="Times New Roman" w:hAnsi="Georgia" w:cs="Georgia"/>
            <w:spacing w:val="-15"/>
            <w:sz w:val="20"/>
            <w:szCs w:val="20"/>
            <w:u w:val="single"/>
            <w:lang w:eastAsia="hy-AM"/>
          </w:rPr>
          <w:t> </w:t>
        </w:r>
        <w:r w:rsidR="003E04FE" w:rsidRPr="006300F3">
          <w:rPr>
            <w:rFonts w:ascii="Times New Roman" w:eastAsia="Times New Roman" w:hAnsi="Times New Roman" w:cs="Times New Roman"/>
            <w:spacing w:val="-15"/>
            <w:sz w:val="20"/>
            <w:szCs w:val="20"/>
            <w:u w:val="single"/>
            <w:lang w:eastAsia="hy-AM"/>
          </w:rPr>
          <w:t>դասարան</w:t>
        </w:r>
      </w:hyperlink>
    </w:p>
    <w:p w:rsidR="009629E7" w:rsidRPr="006300F3" w:rsidRDefault="003E04FE" w:rsidP="003E04FE">
      <w:pPr>
        <w:spacing w:after="0" w:line="341" w:lineRule="atLeast"/>
        <w:rPr>
          <w:rFonts w:ascii="Sylfaen" w:eastAsia="Times New Roman" w:hAnsi="Sylfaen" w:cs="Arial"/>
          <w:color w:val="000000"/>
          <w:sz w:val="20"/>
          <w:szCs w:val="20"/>
          <w:lang w:eastAsia="hy-AM"/>
        </w:rPr>
      </w:pP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7-1, 7-2, 7-3, 7-4</w:t>
      </w:r>
    </w:p>
    <w:p w:rsidR="009629E7" w:rsidRPr="006300F3" w:rsidRDefault="003E04FE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մարզիչ՝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Ռուբեն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Բաղդասարյան</w:t>
      </w:r>
    </w:p>
    <w:p w:rsidR="006543E8" w:rsidRPr="006300F3" w:rsidRDefault="003E04FE" w:rsidP="003E04FE">
      <w:pPr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  <w:lang w:eastAsia="hy-AM"/>
        </w:rPr>
      </w:pP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1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Ասլանյան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6300F3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Ժոր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2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Ավագյան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6300F3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Տիգրա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ն</w:t>
      </w:r>
      <w:r w:rsidR="006543E8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="004E0E03" w:rsidRPr="006300F3">
        <w:rPr>
          <w:rFonts w:ascii="Sylfaen" w:eastAsia="Times New Roman" w:hAnsi="Sylfaen" w:cs="Arial"/>
          <w:color w:val="000000"/>
          <w:sz w:val="20"/>
          <w:szCs w:val="20"/>
          <w:lang w:eastAsia="hy-AM"/>
        </w:rPr>
        <w:t xml:space="preserve">3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Գևորգյան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Աշոտ</w:t>
      </w:r>
      <w:r w:rsidR="009629E7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 xml:space="preserve"> </w:t>
      </w:r>
    </w:p>
    <w:p w:rsidR="004E0E03" w:rsidRPr="006300F3" w:rsidRDefault="004E0E03" w:rsidP="003E04FE">
      <w:pPr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  <w:lang w:eastAsia="hy-AM"/>
        </w:rPr>
      </w:pP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4</w:t>
      </w:r>
      <w:r w:rsidR="009629E7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9629E7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Կիրակոսյան</w:t>
      </w:r>
      <w:r w:rsidR="009629E7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9629E7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Գրիգոր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Arial"/>
          <w:color w:val="000000"/>
          <w:sz w:val="20"/>
          <w:szCs w:val="20"/>
          <w:lang w:eastAsia="hy-AM"/>
        </w:rPr>
        <w:t xml:space="preserve">5 </w:t>
      </w:r>
      <w:r w:rsidR="006543E8" w:rsidRPr="006300F3">
        <w:rPr>
          <w:rFonts w:ascii="Sylfaen" w:eastAsia="Times New Roman" w:hAnsi="Sylfaen" w:cs="Arial"/>
          <w:color w:val="000000"/>
          <w:sz w:val="20"/>
          <w:szCs w:val="20"/>
          <w:lang w:eastAsia="hy-AM"/>
        </w:rPr>
        <w:t>Մանվելյան Հակոբ</w:t>
      </w:r>
    </w:p>
    <w:p w:rsidR="009629E7" w:rsidRPr="006300F3" w:rsidRDefault="004E0E03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Arial"/>
          <w:color w:val="000000"/>
          <w:sz w:val="20"/>
          <w:szCs w:val="20"/>
          <w:lang w:eastAsia="hy-AM"/>
        </w:rPr>
        <w:t xml:space="preserve">6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Մարտիրոսյան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3E04FE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Գոռ</w:t>
      </w:r>
    </w:p>
    <w:p w:rsidR="004E0E03" w:rsidRPr="006300F3" w:rsidRDefault="004E0E03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7 Պողոսյան Գոռ</w:t>
      </w:r>
    </w:p>
    <w:p w:rsidR="009629E7" w:rsidRPr="006300F3" w:rsidRDefault="004E0E03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8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9629E7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Նալբանդյան Վահան</w:t>
      </w:r>
    </w:p>
    <w:p w:rsidR="009629E7" w:rsidRPr="006300F3" w:rsidRDefault="004E0E03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 xml:space="preserve">9 </w:t>
      </w:r>
      <w:r w:rsidR="009629E7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Գասպարյան Կառլեն</w:t>
      </w:r>
    </w:p>
    <w:p w:rsidR="009629E7" w:rsidRPr="006300F3" w:rsidRDefault="004E0E03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 xml:space="preserve">10 </w:t>
      </w:r>
      <w:r w:rsidR="009629E7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Իսկանյան Սարո</w:t>
      </w:r>
    </w:p>
    <w:p w:rsidR="009629E7" w:rsidRPr="006300F3" w:rsidRDefault="004E0E03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 xml:space="preserve">11 </w:t>
      </w:r>
      <w:r w:rsidR="009629E7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Խաչատրյան Արայիկ</w:t>
      </w:r>
    </w:p>
    <w:p w:rsidR="004E0E03" w:rsidRPr="006300F3" w:rsidRDefault="004E0E03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12 Ղազարյան Գևորգ</w:t>
      </w:r>
    </w:p>
    <w:p w:rsidR="004E0E03" w:rsidRPr="006300F3" w:rsidRDefault="004E0E03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13 Պապիկյան Էդմոնդ</w:t>
      </w:r>
    </w:p>
    <w:p w:rsidR="004E0E03" w:rsidRPr="006300F3" w:rsidRDefault="004E0E03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14 Սարգսյան Կարեն</w:t>
      </w:r>
    </w:p>
    <w:p w:rsidR="004E0E03" w:rsidRPr="006300F3" w:rsidRDefault="004E0E03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 xml:space="preserve">15 </w:t>
      </w:r>
      <w:r w:rsidR="006300F3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Օհանյան Յու</w:t>
      </w:r>
      <w:r w:rsidR="006300F3" w:rsidRPr="006300F3">
        <w:rPr>
          <w:rFonts w:ascii="Sylfaen" w:eastAsia="Times New Roman" w:hAnsi="Sylfaen" w:cs="Sylfaen"/>
          <w:color w:val="000000"/>
          <w:sz w:val="20"/>
          <w:szCs w:val="20"/>
          <w:lang w:val="en-US" w:eastAsia="hy-AM"/>
        </w:rPr>
        <w:t>ր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</w:t>
      </w:r>
    </w:p>
    <w:p w:rsidR="004E0E03" w:rsidRPr="006300F3" w:rsidRDefault="004E0E03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16 Սարգսյան Գևորգ</w:t>
      </w:r>
    </w:p>
    <w:p w:rsidR="004E0E03" w:rsidRPr="006300F3" w:rsidRDefault="004E0E03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17 Առաքելյան Էդուարդ</w:t>
      </w:r>
    </w:p>
    <w:p w:rsidR="004E0E03" w:rsidRPr="006300F3" w:rsidRDefault="004E0E03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lastRenderedPageBreak/>
        <w:t xml:space="preserve">18 Ավետիսյան Ալեն </w:t>
      </w:r>
    </w:p>
    <w:p w:rsidR="004E0E03" w:rsidRPr="006300F3" w:rsidRDefault="004E0E03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19 Ավետիսյան Հայկ</w:t>
      </w:r>
    </w:p>
    <w:p w:rsidR="004E0E03" w:rsidRPr="006300F3" w:rsidRDefault="004E0E03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20 Դավթյան Արամ</w:t>
      </w:r>
    </w:p>
    <w:p w:rsidR="004E0E03" w:rsidRPr="006300F3" w:rsidRDefault="004E0E03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21 Եղիազարյան Հրաչ</w:t>
      </w:r>
    </w:p>
    <w:p w:rsidR="004E0E03" w:rsidRPr="006300F3" w:rsidRDefault="004E0E03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22 Եղոյան Գագիկ</w:t>
      </w:r>
    </w:p>
    <w:p w:rsidR="004E0E03" w:rsidRPr="006300F3" w:rsidRDefault="004E0E03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23 Կամենդատյան Միքայել</w:t>
      </w:r>
    </w:p>
    <w:p w:rsidR="004E0E03" w:rsidRPr="006300F3" w:rsidRDefault="004E0E03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24 Հակոբյան Ռուբեն</w:t>
      </w:r>
    </w:p>
    <w:p w:rsidR="004E0E03" w:rsidRPr="006300F3" w:rsidRDefault="004E0E03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25 Հովհաննիսյան Մնացական</w:t>
      </w:r>
    </w:p>
    <w:p w:rsidR="006300F3" w:rsidRPr="006300F3" w:rsidRDefault="004E0E03" w:rsidP="006300F3">
      <w:pPr>
        <w:spacing w:after="0" w:line="240" w:lineRule="auto"/>
        <w:outlineLvl w:val="1"/>
        <w:rPr>
          <w:sz w:val="20"/>
          <w:szCs w:val="20"/>
          <w:lang w:val="en-US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26 Սարգսյան Կարեն</w:t>
      </w:r>
      <w:r w:rsidR="006300F3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</w:p>
    <w:p w:rsidR="006300F3" w:rsidRPr="006300F3" w:rsidRDefault="006300F3" w:rsidP="006300F3">
      <w:pPr>
        <w:spacing w:after="0" w:line="240" w:lineRule="auto"/>
        <w:outlineLvl w:val="1"/>
        <w:rPr>
          <w:rFonts w:ascii="Georgia" w:eastAsia="Times New Roman" w:hAnsi="Georgia" w:cs="Arial"/>
          <w:spacing w:val="-15"/>
          <w:sz w:val="20"/>
          <w:szCs w:val="20"/>
          <w:u w:val="single"/>
          <w:lang w:eastAsia="hy-AM"/>
        </w:rPr>
      </w:pPr>
      <w:hyperlink r:id="rId9" w:history="1">
        <w:r w:rsidRPr="006300F3">
          <w:rPr>
            <w:rFonts w:ascii="Times New Roman" w:eastAsia="Times New Roman" w:hAnsi="Times New Roman" w:cs="Times New Roman"/>
            <w:spacing w:val="-15"/>
            <w:sz w:val="20"/>
            <w:szCs w:val="20"/>
            <w:u w:val="single"/>
            <w:lang w:eastAsia="hy-AM"/>
          </w:rPr>
          <w:t>Ֆուտբոլ</w:t>
        </w:r>
        <w:r w:rsidRPr="006300F3">
          <w:rPr>
            <w:rFonts w:ascii="Georgia" w:eastAsia="Times New Roman" w:hAnsi="Georgia" w:cs="Arial"/>
            <w:spacing w:val="-15"/>
            <w:sz w:val="20"/>
            <w:szCs w:val="20"/>
            <w:u w:val="single"/>
            <w:lang w:eastAsia="hy-AM"/>
          </w:rPr>
          <w:t xml:space="preserve"> </w:t>
        </w:r>
        <w:r w:rsidRPr="006300F3">
          <w:rPr>
            <w:rFonts w:ascii="Times New Roman" w:eastAsia="Times New Roman" w:hAnsi="Times New Roman" w:cs="Times New Roman"/>
            <w:spacing w:val="-15"/>
            <w:sz w:val="20"/>
            <w:szCs w:val="20"/>
            <w:u w:val="single"/>
            <w:lang w:eastAsia="hy-AM"/>
          </w:rPr>
          <w:t>միջին</w:t>
        </w:r>
        <w:r w:rsidRPr="006300F3">
          <w:rPr>
            <w:rFonts w:ascii="Georgia" w:eastAsia="Times New Roman" w:hAnsi="Georgia" w:cs="Arial"/>
            <w:spacing w:val="-15"/>
            <w:sz w:val="20"/>
            <w:szCs w:val="20"/>
            <w:u w:val="single"/>
            <w:lang w:eastAsia="hy-AM"/>
          </w:rPr>
          <w:t xml:space="preserve"> </w:t>
        </w:r>
        <w:r w:rsidRPr="006300F3">
          <w:rPr>
            <w:rFonts w:ascii="Times New Roman" w:eastAsia="Times New Roman" w:hAnsi="Times New Roman" w:cs="Times New Roman"/>
            <w:spacing w:val="-15"/>
            <w:sz w:val="20"/>
            <w:szCs w:val="20"/>
            <w:u w:val="single"/>
            <w:lang w:eastAsia="hy-AM"/>
          </w:rPr>
          <w:t>դպրոց</w:t>
        </w:r>
        <w:r w:rsidRPr="006300F3">
          <w:rPr>
            <w:rFonts w:ascii="Georgia" w:eastAsia="Times New Roman" w:hAnsi="Georgia" w:cs="Arial"/>
            <w:spacing w:val="-15"/>
            <w:sz w:val="20"/>
            <w:szCs w:val="20"/>
            <w:u w:val="single"/>
            <w:lang w:eastAsia="hy-AM"/>
          </w:rPr>
          <w:t xml:space="preserve"> 8</w:t>
        </w:r>
        <w:r w:rsidRPr="006300F3">
          <w:rPr>
            <w:rFonts w:ascii="Georgia" w:eastAsia="Times New Roman" w:hAnsi="Georgia" w:cs="Arial"/>
            <w:spacing w:val="-15"/>
            <w:sz w:val="20"/>
            <w:szCs w:val="20"/>
            <w:u w:val="single"/>
            <w:lang w:eastAsia="hy-AM"/>
          </w:rPr>
          <w:t>-</w:t>
        </w:r>
        <w:r w:rsidRPr="006300F3">
          <w:rPr>
            <w:rFonts w:ascii="Georgia" w:eastAsia="Times New Roman" w:hAnsi="Georgia" w:cs="Arial"/>
            <w:spacing w:val="-15"/>
            <w:sz w:val="20"/>
            <w:szCs w:val="20"/>
            <w:u w:val="single"/>
            <w:lang w:val="en-US" w:eastAsia="hy-AM"/>
          </w:rPr>
          <w:t>9</w:t>
        </w:r>
        <w:r w:rsidRPr="006300F3">
          <w:rPr>
            <w:rFonts w:ascii="Times New Roman" w:eastAsia="Times New Roman" w:hAnsi="Times New Roman" w:cs="Times New Roman"/>
            <w:spacing w:val="-15"/>
            <w:sz w:val="20"/>
            <w:szCs w:val="20"/>
            <w:u w:val="single"/>
            <w:lang w:eastAsia="hy-AM"/>
          </w:rPr>
          <w:t>րդ</w:t>
        </w:r>
        <w:r w:rsidRPr="006300F3">
          <w:rPr>
            <w:rFonts w:ascii="Georgia" w:eastAsia="Times New Roman" w:hAnsi="Georgia" w:cs="Georgia"/>
            <w:spacing w:val="-15"/>
            <w:sz w:val="20"/>
            <w:szCs w:val="20"/>
            <w:u w:val="single"/>
            <w:lang w:eastAsia="hy-AM"/>
          </w:rPr>
          <w:t> </w:t>
        </w:r>
        <w:r w:rsidRPr="006300F3">
          <w:rPr>
            <w:rFonts w:ascii="Times New Roman" w:eastAsia="Times New Roman" w:hAnsi="Times New Roman" w:cs="Times New Roman"/>
            <w:spacing w:val="-15"/>
            <w:sz w:val="20"/>
            <w:szCs w:val="20"/>
            <w:u w:val="single"/>
            <w:lang w:eastAsia="hy-AM"/>
          </w:rPr>
          <w:t>դասարան</w:t>
        </w:r>
      </w:hyperlink>
    </w:p>
    <w:p w:rsidR="003E04FE" w:rsidRPr="006300F3" w:rsidRDefault="003E04FE" w:rsidP="006300F3">
      <w:pPr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  <w:lang w:eastAsia="hy-AM"/>
        </w:rPr>
      </w:pP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մարզիչ՝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Ռուբեն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Բաղդասարյան</w:t>
      </w:r>
    </w:p>
    <w:p w:rsidR="002A1E9C" w:rsidRPr="006300F3" w:rsidRDefault="003E04FE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Ավագյան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2A1E9C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Լևոն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Պարֆենիյ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2A1E9C"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Արամ</w:t>
      </w:r>
    </w:p>
    <w:p w:rsidR="00DA5B1D" w:rsidRPr="006300F3" w:rsidRDefault="00DA5B1D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Հարությունյան Սարգիս</w:t>
      </w:r>
    </w:p>
    <w:p w:rsidR="00DA5B1D" w:rsidRPr="006300F3" w:rsidRDefault="00DA5B1D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Մովսիսյան Էդուարդ</w:t>
      </w:r>
    </w:p>
    <w:p w:rsidR="00DA5B1D" w:rsidRPr="006300F3" w:rsidRDefault="00DA5B1D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Զախարյան Գոռ</w:t>
      </w:r>
    </w:p>
    <w:p w:rsidR="00DA5B1D" w:rsidRPr="006300F3" w:rsidRDefault="00DA5B1D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Ադամյան Գագիկ</w:t>
      </w:r>
    </w:p>
    <w:p w:rsidR="00DA5B1D" w:rsidRPr="006300F3" w:rsidRDefault="00DA5B1D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Բարիկյան Գեղամ</w:t>
      </w:r>
    </w:p>
    <w:p w:rsidR="00DA5B1D" w:rsidRPr="006300F3" w:rsidRDefault="00DA5B1D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Գալստյան Էդգար</w:t>
      </w:r>
    </w:p>
    <w:p w:rsidR="00DA5B1D" w:rsidRPr="006300F3" w:rsidRDefault="00DA5B1D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Գրիգորյան Միքայել</w:t>
      </w:r>
    </w:p>
    <w:p w:rsidR="00DA5B1D" w:rsidRPr="006300F3" w:rsidRDefault="00DA5B1D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Թելունց Էրիկ</w:t>
      </w:r>
    </w:p>
    <w:p w:rsidR="00DA5B1D" w:rsidRPr="006300F3" w:rsidRDefault="00DA5B1D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Կիրակոսյան Յուրա</w:t>
      </w:r>
    </w:p>
    <w:p w:rsidR="00DA5B1D" w:rsidRPr="006300F3" w:rsidRDefault="00DA5B1D" w:rsidP="003E04FE">
      <w:pPr>
        <w:spacing w:after="0" w:line="341" w:lineRule="atLeast"/>
        <w:rPr>
          <w:rFonts w:ascii="Sylfaen" w:eastAsia="Times New Roman" w:hAnsi="Sylfaen" w:cs="Sylfaen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Հովհաննիսյան Էմիլ</w:t>
      </w:r>
    </w:p>
    <w:p w:rsidR="005843E1" w:rsidRPr="006300F3" w:rsidRDefault="005843E1" w:rsidP="003E04FE">
      <w:pPr>
        <w:spacing w:after="0" w:line="341" w:lineRule="atLeast"/>
        <w:rPr>
          <w:rFonts w:ascii="Sylfaen" w:eastAsia="Times New Roman" w:hAnsi="Sylfaen" w:cs="Arial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Arial"/>
          <w:color w:val="000000"/>
          <w:sz w:val="20"/>
          <w:szCs w:val="20"/>
          <w:lang w:eastAsia="hy-AM"/>
        </w:rPr>
        <w:t>Ղալամքարյան Արեգ</w:t>
      </w:r>
    </w:p>
    <w:p w:rsidR="005843E1" w:rsidRPr="006300F3" w:rsidRDefault="005843E1" w:rsidP="003E04FE">
      <w:pPr>
        <w:spacing w:after="0" w:line="341" w:lineRule="atLeast"/>
        <w:rPr>
          <w:rFonts w:ascii="Sylfaen" w:eastAsia="Times New Roman" w:hAnsi="Sylfaen" w:cs="Arial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Arial"/>
          <w:color w:val="000000"/>
          <w:sz w:val="20"/>
          <w:szCs w:val="20"/>
          <w:lang w:eastAsia="hy-AM"/>
        </w:rPr>
        <w:t>Միրզոյան Միքայել</w:t>
      </w:r>
    </w:p>
    <w:p w:rsidR="005843E1" w:rsidRPr="006300F3" w:rsidRDefault="005843E1" w:rsidP="003E04FE">
      <w:pPr>
        <w:spacing w:after="0" w:line="341" w:lineRule="atLeast"/>
        <w:rPr>
          <w:rFonts w:ascii="Sylfaen" w:eastAsia="Times New Roman" w:hAnsi="Sylfaen" w:cs="Arial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Arial"/>
          <w:color w:val="000000"/>
          <w:sz w:val="20"/>
          <w:szCs w:val="20"/>
          <w:lang w:eastAsia="hy-AM"/>
        </w:rPr>
        <w:t>Մուսաելյան Վլադիկ</w:t>
      </w:r>
    </w:p>
    <w:p w:rsidR="005843E1" w:rsidRPr="006300F3" w:rsidRDefault="005843E1" w:rsidP="003E04FE">
      <w:pPr>
        <w:spacing w:after="0" w:line="341" w:lineRule="atLeast"/>
        <w:rPr>
          <w:rFonts w:ascii="Sylfaen" w:eastAsia="Times New Roman" w:hAnsi="Sylfaen" w:cs="Arial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Arial"/>
          <w:color w:val="000000"/>
          <w:sz w:val="20"/>
          <w:szCs w:val="20"/>
          <w:lang w:eastAsia="hy-AM"/>
        </w:rPr>
        <w:t>Սարգսյան Հովհաննես</w:t>
      </w:r>
    </w:p>
    <w:p w:rsidR="005843E1" w:rsidRPr="006300F3" w:rsidRDefault="005843E1" w:rsidP="003E04FE">
      <w:pPr>
        <w:spacing w:after="0" w:line="341" w:lineRule="atLeast"/>
        <w:rPr>
          <w:rFonts w:ascii="Sylfaen" w:eastAsia="Times New Roman" w:hAnsi="Sylfaen" w:cs="Arial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Arial"/>
          <w:color w:val="000000"/>
          <w:sz w:val="20"/>
          <w:szCs w:val="20"/>
          <w:lang w:eastAsia="hy-AM"/>
        </w:rPr>
        <w:t>Սարոյան Լևոն</w:t>
      </w:r>
    </w:p>
    <w:p w:rsidR="005843E1" w:rsidRPr="006300F3" w:rsidRDefault="005843E1" w:rsidP="003E04FE">
      <w:pPr>
        <w:spacing w:after="0" w:line="341" w:lineRule="atLeast"/>
        <w:rPr>
          <w:rFonts w:ascii="Sylfaen" w:eastAsia="Times New Roman" w:hAnsi="Sylfaen" w:cs="Arial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Arial"/>
          <w:color w:val="000000"/>
          <w:sz w:val="20"/>
          <w:szCs w:val="20"/>
          <w:lang w:eastAsia="hy-AM"/>
        </w:rPr>
        <w:t>Աբրահամյան Տիգրան</w:t>
      </w:r>
    </w:p>
    <w:p w:rsidR="005843E1" w:rsidRPr="006300F3" w:rsidRDefault="005843E1" w:rsidP="003E04FE">
      <w:pPr>
        <w:spacing w:after="0" w:line="341" w:lineRule="atLeast"/>
        <w:rPr>
          <w:rFonts w:ascii="Sylfaen" w:eastAsia="Times New Roman" w:hAnsi="Sylfaen" w:cs="Arial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Arial"/>
          <w:color w:val="000000"/>
          <w:sz w:val="20"/>
          <w:szCs w:val="20"/>
          <w:lang w:eastAsia="hy-AM"/>
        </w:rPr>
        <w:t>Անդրեասյան Միհրան</w:t>
      </w:r>
    </w:p>
    <w:p w:rsidR="005843E1" w:rsidRPr="006300F3" w:rsidRDefault="005843E1" w:rsidP="003E04FE">
      <w:pPr>
        <w:spacing w:after="0" w:line="341" w:lineRule="atLeast"/>
        <w:rPr>
          <w:rFonts w:ascii="Sylfaen" w:eastAsia="Times New Roman" w:hAnsi="Sylfaen" w:cs="Arial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Arial"/>
          <w:color w:val="000000"/>
          <w:sz w:val="20"/>
          <w:szCs w:val="20"/>
          <w:lang w:eastAsia="hy-AM"/>
        </w:rPr>
        <w:t>Այվազյան Արսեն</w:t>
      </w:r>
    </w:p>
    <w:p w:rsidR="000E3AD2" w:rsidRPr="006300F3" w:rsidRDefault="000E3AD2" w:rsidP="003E04FE">
      <w:pPr>
        <w:spacing w:after="0" w:line="341" w:lineRule="atLeast"/>
        <w:rPr>
          <w:rFonts w:ascii="Sylfaen" w:eastAsia="Times New Roman" w:hAnsi="Sylfaen" w:cs="Arial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Arial"/>
          <w:color w:val="000000"/>
          <w:sz w:val="20"/>
          <w:szCs w:val="20"/>
          <w:lang w:eastAsia="hy-AM"/>
        </w:rPr>
        <w:t>Խաչատրյան Ռաֆայել</w:t>
      </w:r>
    </w:p>
    <w:p w:rsidR="000E3AD2" w:rsidRPr="006300F3" w:rsidRDefault="000E3AD2" w:rsidP="003E04FE">
      <w:pPr>
        <w:spacing w:after="0" w:line="341" w:lineRule="atLeast"/>
        <w:rPr>
          <w:rFonts w:ascii="Sylfaen" w:eastAsia="Times New Roman" w:hAnsi="Sylfaen" w:cs="Arial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Arial"/>
          <w:color w:val="000000"/>
          <w:sz w:val="20"/>
          <w:szCs w:val="20"/>
          <w:lang w:eastAsia="hy-AM"/>
        </w:rPr>
        <w:t>Հակոբյան Վարդան</w:t>
      </w:r>
    </w:p>
    <w:p w:rsidR="000E3AD2" w:rsidRPr="006300F3" w:rsidRDefault="000E3AD2" w:rsidP="003E04FE">
      <w:pPr>
        <w:spacing w:after="0" w:line="341" w:lineRule="atLeast"/>
        <w:rPr>
          <w:rFonts w:ascii="Sylfaen" w:eastAsia="Times New Roman" w:hAnsi="Sylfaen" w:cs="Arial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Arial"/>
          <w:color w:val="000000"/>
          <w:sz w:val="20"/>
          <w:szCs w:val="20"/>
          <w:lang w:eastAsia="hy-AM"/>
        </w:rPr>
        <w:t>Ղուկասյան Էդուարդ</w:t>
      </w:r>
    </w:p>
    <w:p w:rsidR="000E3AD2" w:rsidRPr="006300F3" w:rsidRDefault="000E3AD2" w:rsidP="003E04FE">
      <w:pPr>
        <w:spacing w:after="0" w:line="341" w:lineRule="atLeast"/>
        <w:rPr>
          <w:rFonts w:ascii="Sylfaen" w:eastAsia="Times New Roman" w:hAnsi="Sylfaen" w:cs="Arial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Arial"/>
          <w:color w:val="000000"/>
          <w:sz w:val="20"/>
          <w:szCs w:val="20"/>
          <w:lang w:eastAsia="hy-AM"/>
        </w:rPr>
        <w:t>Սիմոնյան Ռոբերտ</w:t>
      </w:r>
    </w:p>
    <w:p w:rsidR="003E04FE" w:rsidRPr="006300F3" w:rsidRDefault="000E3AD2" w:rsidP="003E04FE">
      <w:pPr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Arial"/>
          <w:color w:val="000000"/>
          <w:sz w:val="20"/>
          <w:szCs w:val="20"/>
          <w:lang w:eastAsia="hy-AM"/>
        </w:rPr>
        <w:t>Ալոյան Հարություն</w:t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="003E04FE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</w:p>
    <w:p w:rsidR="003E04FE" w:rsidRPr="006300F3" w:rsidRDefault="006300F3" w:rsidP="003E04FE">
      <w:pPr>
        <w:spacing w:after="0" w:line="240" w:lineRule="auto"/>
        <w:outlineLvl w:val="1"/>
        <w:rPr>
          <w:rFonts w:ascii="Georgia" w:eastAsia="Times New Roman" w:hAnsi="Georgia" w:cs="Arial"/>
          <w:spacing w:val="-15"/>
          <w:sz w:val="20"/>
          <w:szCs w:val="20"/>
          <w:lang w:eastAsia="hy-AM"/>
        </w:rPr>
      </w:pPr>
      <w:hyperlink r:id="rId10" w:history="1">
        <w:r w:rsidR="003E04FE" w:rsidRPr="006300F3">
          <w:rPr>
            <w:rFonts w:ascii="Times New Roman" w:eastAsia="Times New Roman" w:hAnsi="Times New Roman" w:cs="Times New Roman"/>
            <w:spacing w:val="-15"/>
            <w:sz w:val="20"/>
            <w:szCs w:val="20"/>
            <w:u w:val="single"/>
            <w:lang w:eastAsia="hy-AM"/>
          </w:rPr>
          <w:t>Ֆուտբոլ</w:t>
        </w:r>
        <w:r w:rsidR="003E04FE" w:rsidRPr="006300F3">
          <w:rPr>
            <w:rFonts w:ascii="Georgia" w:eastAsia="Times New Roman" w:hAnsi="Georgia" w:cs="Arial"/>
            <w:spacing w:val="-15"/>
            <w:sz w:val="20"/>
            <w:szCs w:val="20"/>
            <w:u w:val="single"/>
            <w:lang w:eastAsia="hy-AM"/>
          </w:rPr>
          <w:t xml:space="preserve"> </w:t>
        </w:r>
        <w:r w:rsidR="003E04FE" w:rsidRPr="006300F3">
          <w:rPr>
            <w:rFonts w:ascii="Times New Roman" w:eastAsia="Times New Roman" w:hAnsi="Times New Roman" w:cs="Times New Roman"/>
            <w:spacing w:val="-15"/>
            <w:sz w:val="20"/>
            <w:szCs w:val="20"/>
            <w:u w:val="single"/>
            <w:lang w:eastAsia="hy-AM"/>
          </w:rPr>
          <w:t>դպրոց</w:t>
        </w:r>
        <w:r w:rsidR="003E04FE" w:rsidRPr="006300F3">
          <w:rPr>
            <w:rFonts w:ascii="Georgia" w:eastAsia="Times New Roman" w:hAnsi="Georgia" w:cs="Arial"/>
            <w:spacing w:val="-15"/>
            <w:sz w:val="20"/>
            <w:szCs w:val="20"/>
            <w:u w:val="single"/>
            <w:lang w:eastAsia="hy-AM"/>
          </w:rPr>
          <w:t xml:space="preserve"> -</w:t>
        </w:r>
        <w:r w:rsidR="003E04FE" w:rsidRPr="006300F3">
          <w:rPr>
            <w:rFonts w:ascii="Times New Roman" w:eastAsia="Times New Roman" w:hAnsi="Times New Roman" w:cs="Times New Roman"/>
            <w:spacing w:val="-15"/>
            <w:sz w:val="20"/>
            <w:szCs w:val="20"/>
            <w:u w:val="single"/>
            <w:lang w:eastAsia="hy-AM"/>
          </w:rPr>
          <w:t>պարտեզ</w:t>
        </w:r>
        <w:r w:rsidR="003E04FE" w:rsidRPr="006300F3">
          <w:rPr>
            <w:rFonts w:ascii="Georgia" w:eastAsia="Times New Roman" w:hAnsi="Georgia" w:cs="Arial"/>
            <w:spacing w:val="-15"/>
            <w:sz w:val="20"/>
            <w:szCs w:val="20"/>
            <w:u w:val="single"/>
            <w:lang w:eastAsia="hy-AM"/>
          </w:rPr>
          <w:t xml:space="preserve">, </w:t>
        </w:r>
        <w:r w:rsidR="003E04FE" w:rsidRPr="006300F3">
          <w:rPr>
            <w:rFonts w:ascii="Times New Roman" w:eastAsia="Times New Roman" w:hAnsi="Times New Roman" w:cs="Times New Roman"/>
            <w:spacing w:val="-15"/>
            <w:sz w:val="20"/>
            <w:szCs w:val="20"/>
            <w:u w:val="single"/>
            <w:lang w:eastAsia="hy-AM"/>
          </w:rPr>
          <w:t>հիմնական</w:t>
        </w:r>
        <w:r w:rsidR="003E04FE" w:rsidRPr="006300F3">
          <w:rPr>
            <w:rFonts w:ascii="Georgia" w:eastAsia="Times New Roman" w:hAnsi="Georgia" w:cs="Arial"/>
            <w:spacing w:val="-15"/>
            <w:sz w:val="20"/>
            <w:szCs w:val="20"/>
            <w:u w:val="single"/>
            <w:lang w:eastAsia="hy-AM"/>
          </w:rPr>
          <w:t xml:space="preserve"> </w:t>
        </w:r>
        <w:r w:rsidR="003E04FE" w:rsidRPr="006300F3">
          <w:rPr>
            <w:rFonts w:ascii="Times New Roman" w:eastAsia="Times New Roman" w:hAnsi="Times New Roman" w:cs="Times New Roman"/>
            <w:spacing w:val="-15"/>
            <w:sz w:val="20"/>
            <w:szCs w:val="20"/>
            <w:u w:val="single"/>
            <w:lang w:eastAsia="hy-AM"/>
          </w:rPr>
          <w:t>դպրոց</w:t>
        </w:r>
        <w:r w:rsidR="003E04FE" w:rsidRPr="006300F3">
          <w:rPr>
            <w:rFonts w:ascii="Georgia" w:eastAsia="Times New Roman" w:hAnsi="Georgia" w:cs="Arial"/>
            <w:spacing w:val="-15"/>
            <w:sz w:val="20"/>
            <w:szCs w:val="20"/>
            <w:u w:val="single"/>
            <w:lang w:eastAsia="hy-AM"/>
          </w:rPr>
          <w:t xml:space="preserve"> 5</w:t>
        </w:r>
        <w:r w:rsidR="003E04FE" w:rsidRPr="006300F3">
          <w:rPr>
            <w:rFonts w:ascii="Georgia" w:eastAsia="Times New Roman" w:hAnsi="Georgia" w:cs="Georgia"/>
            <w:spacing w:val="-15"/>
            <w:sz w:val="20"/>
            <w:szCs w:val="20"/>
            <w:u w:val="single"/>
            <w:lang w:eastAsia="hy-AM"/>
          </w:rPr>
          <w:t> </w:t>
        </w:r>
        <w:r w:rsidR="003E04FE" w:rsidRPr="006300F3">
          <w:rPr>
            <w:rFonts w:ascii="Times New Roman" w:eastAsia="Times New Roman" w:hAnsi="Times New Roman" w:cs="Times New Roman"/>
            <w:spacing w:val="-15"/>
            <w:sz w:val="20"/>
            <w:szCs w:val="20"/>
            <w:u w:val="single"/>
            <w:lang w:eastAsia="hy-AM"/>
          </w:rPr>
          <w:t>դասարան</w:t>
        </w:r>
      </w:hyperlink>
    </w:p>
    <w:p w:rsidR="003E04FE" w:rsidRPr="006300F3" w:rsidRDefault="003E04FE" w:rsidP="003E04FE">
      <w:pPr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  <w:lang w:eastAsia="hy-AM"/>
        </w:rPr>
      </w:pP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բ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/4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դպ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.5-1, 5-2,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հիմն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.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դպ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. 5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դաս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.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ֆուտբոլ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մարզիչ՝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Ռուբեն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Բաղդասարյան</w:t>
      </w:r>
    </w:p>
    <w:p w:rsidR="003E04FE" w:rsidRPr="006300F3" w:rsidRDefault="003E04FE" w:rsidP="003E04FE">
      <w:pPr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  <w:lang w:eastAsia="hy-AM"/>
        </w:rPr>
      </w:pP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lastRenderedPageBreak/>
        <w:t xml:space="preserve">1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Հունանյան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Արամ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2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Նազարյան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Հայկ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3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Գրորգյան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Դավիթ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4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Գրիգորյան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Առաքել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5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Խաչատրյան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Նարեկ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6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Մարգարյան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Արայիկ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7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Մինասյան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Սերգեյ</w:t>
      </w:r>
      <w:r w:rsidR="000E3AD2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 xml:space="preserve">8 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Գրիգորյան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Էրիկ</w:t>
      </w:r>
      <w:r w:rsidR="000E3AD2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0E3AD2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9 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Թումադյան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Աշոտ</w:t>
      </w:r>
      <w:r w:rsidR="000E3AD2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>10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Խաչատրայան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Տիգրան</w:t>
      </w:r>
      <w:r w:rsidR="000E3AD2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="000E3AD2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>11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Հարությունյան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Սամվել</w:t>
      </w:r>
      <w:r w:rsidR="000E3AD2"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br/>
        <w:t>12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Ղահրամանյան</w:t>
      </w:r>
      <w:r w:rsidRPr="006300F3">
        <w:rPr>
          <w:rFonts w:ascii="Arial" w:eastAsia="Times New Roman" w:hAnsi="Arial" w:cs="Arial"/>
          <w:color w:val="000000"/>
          <w:sz w:val="20"/>
          <w:szCs w:val="20"/>
          <w:lang w:eastAsia="hy-AM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lang w:eastAsia="hy-AM"/>
        </w:rPr>
        <w:t>Արեգ</w:t>
      </w:r>
    </w:p>
    <w:p w:rsidR="00587840" w:rsidRPr="006300F3" w:rsidRDefault="00587840">
      <w:pPr>
        <w:rPr>
          <w:rFonts w:ascii="Sylfaen" w:hAnsi="Sylfaen"/>
          <w:sz w:val="20"/>
          <w:szCs w:val="20"/>
          <w:lang w:val="en-US"/>
        </w:rPr>
      </w:pPr>
    </w:p>
    <w:p w:rsidR="006300F3" w:rsidRPr="006300F3" w:rsidRDefault="006300F3" w:rsidP="006300F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lang w:val="ru-RU" w:eastAsia="ru-RU"/>
        </w:rPr>
        <w:t>Հոկտեմբեր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lang w:val="ru-RU" w:eastAsia="ru-RU"/>
        </w:rPr>
        <w:t>ամսվա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lang w:val="ru-RU" w:eastAsia="ru-RU"/>
        </w:rPr>
        <w:t>մեջ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lang w:val="ru-RU" w:eastAsia="ru-RU"/>
        </w:rPr>
        <w:t>ֆուտբոլի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lang w:val="ru-RU" w:eastAsia="ru-RU"/>
        </w:rPr>
        <w:t>մրցաշար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lang w:val="ru-RU" w:eastAsia="ru-RU"/>
        </w:rPr>
        <w:t>անցկացվեց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lang w:val="ru-RU" w:eastAsia="ru-RU"/>
        </w:rPr>
        <w:t>հիմնական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lang w:val="ru-RU" w:eastAsia="ru-RU"/>
        </w:rPr>
        <w:t>դպրոցի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 , 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lang w:val="ru-RU" w:eastAsia="ru-RU"/>
        </w:rPr>
        <w:t>միջին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lang w:val="ru-RU" w:eastAsia="ru-RU"/>
        </w:rPr>
        <w:t>դպրոցի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 xml:space="preserve">  </w:t>
      </w:r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> 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և</w:t>
      </w:r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Բ</w:t>
      </w:r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>4-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ի</w:t>
      </w:r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միջև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: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Մրցաշար</w:t>
      </w:r>
      <w:r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en-US" w:eastAsia="ru-RU"/>
        </w:rPr>
        <w:t>ում</w:t>
      </w:r>
      <w:proofErr w:type="spellEnd"/>
      <w:r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հաղթեց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Բ</w:t>
      </w:r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>4-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ի</w:t>
      </w:r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թիմը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>:</w:t>
      </w:r>
    </w:p>
    <w:p w:rsidR="006300F3" w:rsidRPr="006300F3" w:rsidRDefault="006300F3" w:rsidP="006300F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   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Նոյեմբեր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ամսվա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մեջ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ավագ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դպրոցի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10 </w:t>
      </w:r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և</w:t>
      </w:r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11-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րդ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դասարանցիների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միջև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 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մրցաշար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անցկացվեց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: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Հաղթեցին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10-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րդ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դասարանի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աշակերտները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>:</w:t>
      </w:r>
    </w:p>
    <w:p w:rsidR="006300F3" w:rsidRPr="006300F3" w:rsidRDefault="006300F3" w:rsidP="006300F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   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Մար</w:t>
      </w:r>
      <w:proofErr w:type="spellEnd"/>
      <w:r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en-US" w:eastAsia="ru-RU"/>
        </w:rPr>
        <w:t xml:space="preserve">տ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en-US" w:eastAsia="ru-RU"/>
        </w:rPr>
        <w:t>ամսին</w:t>
      </w:r>
      <w:proofErr w:type="spellEnd"/>
      <w:r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Calibri"/>
          <w:color w:val="000000"/>
          <w:sz w:val="20"/>
          <w:szCs w:val="20"/>
          <w:shd w:val="clear" w:color="auto" w:fill="FFFFFF"/>
          <w:lang w:val="en-US" w:eastAsia="ru-RU"/>
        </w:rPr>
        <w:t>ֆուտբոլ</w:t>
      </w:r>
      <w:proofErr w:type="spellEnd"/>
      <w:r>
        <w:rPr>
          <w:rFonts w:ascii="Sylfaen" w:eastAsia="Times New Roman" w:hAnsi="Sylfaen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Calibri"/>
          <w:color w:val="000000"/>
          <w:sz w:val="20"/>
          <w:szCs w:val="20"/>
          <w:shd w:val="clear" w:color="auto" w:fill="FFFFFF"/>
          <w:lang w:val="en-US" w:eastAsia="ru-RU"/>
        </w:rPr>
        <w:t>են</w:t>
      </w:r>
      <w:proofErr w:type="spellEnd"/>
      <w:r>
        <w:rPr>
          <w:rFonts w:ascii="Sylfaen" w:eastAsia="Times New Roman" w:hAnsi="Sylfaen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խաղացել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Մխիթար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Սեբաստացի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կրթահամալիրի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մանկավարժները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ավագ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դպրոցի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en-US" w:eastAsia="ru-RU"/>
        </w:rPr>
        <w:t>սովորողների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հետ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: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Հաղթել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են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300F3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val="ru-RU" w:eastAsia="ru-RU"/>
        </w:rPr>
        <w:t>մանկավարժները</w:t>
      </w:r>
      <w:proofErr w:type="spellEnd"/>
      <w:r w:rsidRPr="006300F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US" w:eastAsia="ru-RU"/>
        </w:rPr>
        <w:t>:</w:t>
      </w:r>
    </w:p>
    <w:p w:rsidR="000E3AD2" w:rsidRPr="006300F3" w:rsidRDefault="000E3AD2">
      <w:pPr>
        <w:rPr>
          <w:rFonts w:ascii="Sylfaen" w:hAnsi="Sylfaen"/>
          <w:sz w:val="20"/>
          <w:szCs w:val="20"/>
        </w:rPr>
      </w:pPr>
      <w:bookmarkStart w:id="0" w:name="_GoBack"/>
      <w:bookmarkEnd w:id="0"/>
    </w:p>
    <w:sectPr w:rsidR="000E3AD2" w:rsidRPr="0063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8E"/>
    <w:rsid w:val="000E3AD2"/>
    <w:rsid w:val="001A2D0C"/>
    <w:rsid w:val="002A1E9C"/>
    <w:rsid w:val="003E04FE"/>
    <w:rsid w:val="003F1DE2"/>
    <w:rsid w:val="004E0E03"/>
    <w:rsid w:val="005843E1"/>
    <w:rsid w:val="00587840"/>
    <w:rsid w:val="006300F3"/>
    <w:rsid w:val="006543E8"/>
    <w:rsid w:val="009629E7"/>
    <w:rsid w:val="00981A9E"/>
    <w:rsid w:val="00DA5B1D"/>
    <w:rsid w:val="00D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0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4FE"/>
    <w:rPr>
      <w:rFonts w:ascii="Times New Roman" w:eastAsia="Times New Roman" w:hAnsi="Times New Roman" w:cs="Times New Roman"/>
      <w:b/>
      <w:bCs/>
      <w:sz w:val="36"/>
      <w:szCs w:val="36"/>
      <w:lang w:eastAsia="hy-AM"/>
    </w:rPr>
  </w:style>
  <w:style w:type="paragraph" w:styleId="a3">
    <w:name w:val="Normal (Web)"/>
    <w:basedOn w:val="a"/>
    <w:uiPriority w:val="99"/>
    <w:semiHidden/>
    <w:unhideWhenUsed/>
    <w:rsid w:val="003E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customStyle="1" w:styleId="cat-links">
    <w:name w:val="cat-links"/>
    <w:basedOn w:val="a0"/>
    <w:rsid w:val="003E04FE"/>
  </w:style>
  <w:style w:type="character" w:customStyle="1" w:styleId="entry-utility-prep">
    <w:name w:val="entry-utility-prep"/>
    <w:basedOn w:val="a0"/>
    <w:rsid w:val="003E04FE"/>
  </w:style>
  <w:style w:type="character" w:customStyle="1" w:styleId="apple-converted-space">
    <w:name w:val="apple-converted-space"/>
    <w:basedOn w:val="a0"/>
    <w:rsid w:val="003E04FE"/>
  </w:style>
  <w:style w:type="character" w:styleId="a4">
    <w:name w:val="Hyperlink"/>
    <w:basedOn w:val="a0"/>
    <w:uiPriority w:val="99"/>
    <w:semiHidden/>
    <w:unhideWhenUsed/>
    <w:rsid w:val="003E04FE"/>
    <w:rPr>
      <w:color w:val="0000FF"/>
      <w:u w:val="single"/>
    </w:rPr>
  </w:style>
  <w:style w:type="character" w:customStyle="1" w:styleId="meta-sep">
    <w:name w:val="meta-sep"/>
    <w:basedOn w:val="a0"/>
    <w:rsid w:val="003E04FE"/>
  </w:style>
  <w:style w:type="character" w:customStyle="1" w:styleId="comments-link">
    <w:name w:val="comments-link"/>
    <w:basedOn w:val="a0"/>
    <w:rsid w:val="003E04FE"/>
  </w:style>
  <w:style w:type="character" w:customStyle="1" w:styleId="meta-prep">
    <w:name w:val="meta-prep"/>
    <w:basedOn w:val="a0"/>
    <w:rsid w:val="003E04FE"/>
  </w:style>
  <w:style w:type="character" w:customStyle="1" w:styleId="entry-date">
    <w:name w:val="entry-date"/>
    <w:basedOn w:val="a0"/>
    <w:rsid w:val="003E04FE"/>
  </w:style>
  <w:style w:type="character" w:customStyle="1" w:styleId="author">
    <w:name w:val="author"/>
    <w:basedOn w:val="a0"/>
    <w:rsid w:val="003E0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0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4FE"/>
    <w:rPr>
      <w:rFonts w:ascii="Times New Roman" w:eastAsia="Times New Roman" w:hAnsi="Times New Roman" w:cs="Times New Roman"/>
      <w:b/>
      <w:bCs/>
      <w:sz w:val="36"/>
      <w:szCs w:val="36"/>
      <w:lang w:eastAsia="hy-AM"/>
    </w:rPr>
  </w:style>
  <w:style w:type="paragraph" w:styleId="a3">
    <w:name w:val="Normal (Web)"/>
    <w:basedOn w:val="a"/>
    <w:uiPriority w:val="99"/>
    <w:semiHidden/>
    <w:unhideWhenUsed/>
    <w:rsid w:val="003E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customStyle="1" w:styleId="cat-links">
    <w:name w:val="cat-links"/>
    <w:basedOn w:val="a0"/>
    <w:rsid w:val="003E04FE"/>
  </w:style>
  <w:style w:type="character" w:customStyle="1" w:styleId="entry-utility-prep">
    <w:name w:val="entry-utility-prep"/>
    <w:basedOn w:val="a0"/>
    <w:rsid w:val="003E04FE"/>
  </w:style>
  <w:style w:type="character" w:customStyle="1" w:styleId="apple-converted-space">
    <w:name w:val="apple-converted-space"/>
    <w:basedOn w:val="a0"/>
    <w:rsid w:val="003E04FE"/>
  </w:style>
  <w:style w:type="character" w:styleId="a4">
    <w:name w:val="Hyperlink"/>
    <w:basedOn w:val="a0"/>
    <w:uiPriority w:val="99"/>
    <w:semiHidden/>
    <w:unhideWhenUsed/>
    <w:rsid w:val="003E04FE"/>
    <w:rPr>
      <w:color w:val="0000FF"/>
      <w:u w:val="single"/>
    </w:rPr>
  </w:style>
  <w:style w:type="character" w:customStyle="1" w:styleId="meta-sep">
    <w:name w:val="meta-sep"/>
    <w:basedOn w:val="a0"/>
    <w:rsid w:val="003E04FE"/>
  </w:style>
  <w:style w:type="character" w:customStyle="1" w:styleId="comments-link">
    <w:name w:val="comments-link"/>
    <w:basedOn w:val="a0"/>
    <w:rsid w:val="003E04FE"/>
  </w:style>
  <w:style w:type="character" w:customStyle="1" w:styleId="meta-prep">
    <w:name w:val="meta-prep"/>
    <w:basedOn w:val="a0"/>
    <w:rsid w:val="003E04FE"/>
  </w:style>
  <w:style w:type="character" w:customStyle="1" w:styleId="entry-date">
    <w:name w:val="entry-date"/>
    <w:basedOn w:val="a0"/>
    <w:rsid w:val="003E04FE"/>
  </w:style>
  <w:style w:type="character" w:customStyle="1" w:styleId="author">
    <w:name w:val="author"/>
    <w:basedOn w:val="a0"/>
    <w:rsid w:val="003E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624">
          <w:marLeft w:val="0"/>
          <w:marRight w:val="0"/>
          <w:marTop w:val="0"/>
          <w:marBottom w:val="225"/>
          <w:divBdr>
            <w:top w:val="single" w:sz="6" w:space="5" w:color="FFFFFF"/>
            <w:left w:val="single" w:sz="6" w:space="6" w:color="FFFFFF"/>
            <w:bottom w:val="single" w:sz="6" w:space="5" w:color="FFFFFF"/>
            <w:right w:val="single" w:sz="6" w:space="6" w:color="FFFFFF"/>
          </w:divBdr>
        </w:div>
        <w:div w:id="50262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739">
          <w:marLeft w:val="0"/>
          <w:marRight w:val="0"/>
          <w:marTop w:val="0"/>
          <w:marBottom w:val="225"/>
          <w:divBdr>
            <w:top w:val="single" w:sz="6" w:space="5" w:color="FFFFFF"/>
            <w:left w:val="single" w:sz="6" w:space="6" w:color="FFFFFF"/>
            <w:bottom w:val="single" w:sz="6" w:space="5" w:color="FFFFFF"/>
            <w:right w:val="single" w:sz="6" w:space="6" w:color="FFFFFF"/>
          </w:divBdr>
        </w:div>
        <w:div w:id="1835216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425">
          <w:marLeft w:val="0"/>
          <w:marRight w:val="0"/>
          <w:marTop w:val="0"/>
          <w:marBottom w:val="225"/>
          <w:divBdr>
            <w:top w:val="single" w:sz="6" w:space="5" w:color="FFFFFF"/>
            <w:left w:val="single" w:sz="6" w:space="6" w:color="FFFFFF"/>
            <w:bottom w:val="single" w:sz="6" w:space="5" w:color="FFFFFF"/>
            <w:right w:val="single" w:sz="6" w:space="6" w:color="FFFFFF"/>
          </w:divBdr>
        </w:div>
        <w:div w:id="1811745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500">
          <w:marLeft w:val="0"/>
          <w:marRight w:val="0"/>
          <w:marTop w:val="0"/>
          <w:marBottom w:val="225"/>
          <w:divBdr>
            <w:top w:val="single" w:sz="6" w:space="5" w:color="FFFFFF"/>
            <w:left w:val="single" w:sz="6" w:space="6" w:color="FFFFFF"/>
            <w:bottom w:val="single" w:sz="6" w:space="5" w:color="FFFFFF"/>
            <w:right w:val="single" w:sz="6" w:space="6" w:color="FFFFFF"/>
          </w:divBdr>
        </w:div>
        <w:div w:id="2084141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283">
          <w:marLeft w:val="0"/>
          <w:marRight w:val="0"/>
          <w:marTop w:val="0"/>
          <w:marBottom w:val="225"/>
          <w:divBdr>
            <w:top w:val="single" w:sz="6" w:space="5" w:color="FFFFFF"/>
            <w:left w:val="single" w:sz="6" w:space="6" w:color="FFFFFF"/>
            <w:bottom w:val="single" w:sz="6" w:space="5" w:color="FFFFFF"/>
            <w:right w:val="single" w:sz="6" w:space="6" w:color="FFFFFF"/>
          </w:divBdr>
        </w:div>
        <w:div w:id="1204635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499">
          <w:marLeft w:val="0"/>
          <w:marRight w:val="0"/>
          <w:marTop w:val="0"/>
          <w:marBottom w:val="225"/>
          <w:divBdr>
            <w:top w:val="single" w:sz="6" w:space="5" w:color="FFFFFF"/>
            <w:left w:val="single" w:sz="6" w:space="6" w:color="FFFFFF"/>
            <w:bottom w:val="single" w:sz="6" w:space="5" w:color="FFFFFF"/>
            <w:right w:val="single" w:sz="6" w:space="6" w:color="FFFFFF"/>
          </w:divBdr>
        </w:div>
        <w:div w:id="117908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855">
          <w:marLeft w:val="0"/>
          <w:marRight w:val="0"/>
          <w:marTop w:val="0"/>
          <w:marBottom w:val="225"/>
          <w:divBdr>
            <w:top w:val="single" w:sz="6" w:space="5" w:color="FFFFFF"/>
            <w:left w:val="single" w:sz="6" w:space="6" w:color="FFFFFF"/>
            <w:bottom w:val="single" w:sz="6" w:space="5" w:color="FFFFFF"/>
            <w:right w:val="single" w:sz="6" w:space="6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zakanblog.wordpress.com/2012/11/20/%d6%86%d5%b8%d6%82%d5%bf%d5%a2%d5%b8%d5%ac-%d5%b6%d5%b8%d6%80-%d5%a4%d5%ba%d6%80%d5%b8%d6%81-6-%d6%80%d5%a4-%d5%a4%d5%a1%d5%bd%d5%a1%d6%80%d5%a1%d5%b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rzakanblog.wordpress.com/2012/11/20/%d6%86%d5%b8%d6%82%d5%bf%d5%a2%d5%b8%d5%ac-%d5%a1%d6%80%d5%b0%d5%a5%d5%bd%d5%bf%d5%a1%d5%a3%d5%b8%d6%80%d5%ae%d5%a1%d5%af%d5%a1%d5%b6-%d5%a1%d5%be%d5%a1%d5%a3-%d5%a4%d5%ba%d6%80%d5%b8%d6%81-10-1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rzakanblog.wordpress.com/2014/03/13/%d5%a1%d5%be%d5%a1%d5%a3-%d5%a4%d5%ba%d6%80%d5%b8%d6%81-%d5%be%d5%a1%d6%80%d5%aa%d5%a1%d6%80%d5%a1%d5%b6-10-11-%d6%80%d5%a4-%d5%a4%d5%a1%d5%bd%d5%a1%d6%80%d5%a1%d5%b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rzakanblog.wordpress.com/2012/11/20/%d6%86%d5%b8%d6%82%d5%bf%d5%a2%d5%b8%d5%ac-%d5%a4%d5%ba%d6%80%d5%b8%d6%81-%d5%ba%d5%a1%d6%80%d5%bf%d5%a5%d5%a6-5-6-%d5%a4%d5%a1%d5%bd%d5%a1%d6%80%d5%a1%d5%b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zakanblog.wordpress.com/2012/11/20/%d6%86%d5%b8%d6%82%d5%bf%d5%a2%d5%b8%d5%ac-%d5%b6%d5%b8%d6%80-%d5%a4%d5%ba%d6%80%d5%b8%d6%81-6-%d6%80%d5%a4-%d5%a4%d5%a1%d5%bd%d5%a1%d6%80%d5%a1%d5%b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%20Educatio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ի ոճ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71C7400-EA32-48FB-8C7A-4C0AAF07D6A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89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Անվանում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Education</dc:creator>
  <cp:keywords/>
  <dc:description/>
  <cp:lastModifiedBy>Emanuel</cp:lastModifiedBy>
  <cp:revision>5</cp:revision>
  <dcterms:created xsi:type="dcterms:W3CDTF">2015-05-25T07:10:00Z</dcterms:created>
  <dcterms:modified xsi:type="dcterms:W3CDTF">2015-05-25T09:20:00Z</dcterms:modified>
</cp:coreProperties>
</file>